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3D" w:rsidRPr="005B60C2" w:rsidRDefault="009C773D" w:rsidP="009C773D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i/>
          <w:iCs/>
          <w:sz w:val="22"/>
          <w:szCs w:val="20"/>
        </w:rPr>
      </w:pPr>
      <w:r w:rsidRPr="005B60C2">
        <w:rPr>
          <w:rFonts w:ascii="Arial" w:hAnsi="Arial" w:cs="Arial"/>
          <w:b/>
          <w:bCs/>
          <w:sz w:val="22"/>
          <w:szCs w:val="20"/>
        </w:rPr>
        <w:t xml:space="preserve">Empfänger / </w:t>
      </w:r>
      <w:proofErr w:type="spellStart"/>
      <w:r w:rsidRPr="005B60C2">
        <w:rPr>
          <w:rFonts w:ascii="Arial" w:hAnsi="Arial" w:cs="Arial"/>
          <w:b/>
          <w:bCs/>
          <w:i/>
          <w:iCs/>
          <w:sz w:val="22"/>
          <w:szCs w:val="20"/>
        </w:rPr>
        <w:t>Recipient</w:t>
      </w:r>
      <w:proofErr w:type="spellEnd"/>
    </w:p>
    <w:p w:rsidR="00081934" w:rsidRDefault="00081934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0F1E94" w:rsidRPr="00746C99" w:rsidTr="00075D5E">
        <w:tc>
          <w:tcPr>
            <w:tcW w:w="5457" w:type="dxa"/>
          </w:tcPr>
          <w:p w:rsidR="000F1E94" w:rsidRPr="00746C99" w:rsidRDefault="000F1E94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b/>
              </w:rPr>
            </w:pPr>
            <w:r w:rsidRPr="00746C99">
              <w:rPr>
                <w:rFonts w:ascii="Arial" w:hAnsi="Arial" w:cs="Arial"/>
                <w:b/>
              </w:rPr>
              <w:t>Wiener Börse AG</w:t>
            </w:r>
          </w:p>
        </w:tc>
      </w:tr>
      <w:tr w:rsidR="000F1E94" w:rsidRPr="00746C99" w:rsidTr="00075D5E">
        <w:tc>
          <w:tcPr>
            <w:tcW w:w="5457" w:type="dxa"/>
          </w:tcPr>
          <w:p w:rsidR="000F1E94" w:rsidRPr="00746C99" w:rsidRDefault="000F1E94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</w:rPr>
            </w:pPr>
            <w:r w:rsidRPr="00746C99">
              <w:rPr>
                <w:rFonts w:ascii="Arial" w:hAnsi="Arial" w:cs="Arial"/>
              </w:rPr>
              <w:t>Wallnerstraße 8</w:t>
            </w:r>
          </w:p>
        </w:tc>
      </w:tr>
      <w:tr w:rsidR="000F1E94" w:rsidRPr="00746C99" w:rsidTr="00075D5E">
        <w:tc>
          <w:tcPr>
            <w:tcW w:w="5457" w:type="dxa"/>
          </w:tcPr>
          <w:p w:rsidR="000F1E94" w:rsidRPr="00746C99" w:rsidRDefault="000F1E94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</w:rPr>
            </w:pPr>
            <w:r w:rsidRPr="00746C99">
              <w:rPr>
                <w:rFonts w:ascii="Arial" w:hAnsi="Arial" w:cs="Arial"/>
              </w:rPr>
              <w:t>1010 Wien</w:t>
            </w:r>
          </w:p>
        </w:tc>
      </w:tr>
      <w:tr w:rsidR="000F1E94" w:rsidRPr="00746C99" w:rsidTr="00075D5E">
        <w:tc>
          <w:tcPr>
            <w:tcW w:w="5457" w:type="dxa"/>
          </w:tcPr>
          <w:p w:rsidR="000F1E94" w:rsidRPr="00746C99" w:rsidRDefault="000F1E94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</w:rPr>
            </w:pPr>
            <w:r w:rsidRPr="00746C99">
              <w:rPr>
                <w:rFonts w:ascii="Arial" w:hAnsi="Arial" w:cs="Arial"/>
              </w:rPr>
              <w:t>AUSTRIA</w:t>
            </w:r>
          </w:p>
        </w:tc>
      </w:tr>
      <w:tr w:rsidR="000F1E94" w:rsidRPr="00746C99" w:rsidTr="00075D5E">
        <w:tc>
          <w:tcPr>
            <w:tcW w:w="5457" w:type="dxa"/>
          </w:tcPr>
          <w:p w:rsidR="000F1E94" w:rsidRPr="00746C99" w:rsidRDefault="000F1E94" w:rsidP="00075D5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sz w:val="20"/>
                <w:szCs w:val="20"/>
              </w:rPr>
            </w:pPr>
            <w:r w:rsidRPr="00746C99">
              <w:rPr>
                <w:rFonts w:ascii="Arial" w:hAnsi="Arial" w:cs="Arial"/>
                <w:sz w:val="20"/>
                <w:szCs w:val="20"/>
              </w:rPr>
              <w:t>T: +43 1 53165 / 170</w:t>
            </w:r>
          </w:p>
        </w:tc>
      </w:tr>
      <w:tr w:rsidR="000F1E94" w:rsidRPr="00746C99" w:rsidTr="00075D5E">
        <w:tc>
          <w:tcPr>
            <w:tcW w:w="5457" w:type="dxa"/>
          </w:tcPr>
          <w:p w:rsidR="000F1E94" w:rsidRPr="00746C99" w:rsidRDefault="000F1E94" w:rsidP="00075D5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sz w:val="20"/>
                <w:szCs w:val="20"/>
              </w:rPr>
            </w:pPr>
            <w:r w:rsidRPr="00746C99">
              <w:rPr>
                <w:rFonts w:ascii="Arial" w:hAnsi="Arial" w:cs="Arial"/>
                <w:sz w:val="20"/>
                <w:szCs w:val="20"/>
              </w:rPr>
              <w:t>F: +43 1 53165 / 160</w:t>
            </w:r>
          </w:p>
        </w:tc>
      </w:tr>
      <w:tr w:rsidR="000F1E94" w:rsidRPr="00746C99" w:rsidTr="00075D5E">
        <w:tc>
          <w:tcPr>
            <w:tcW w:w="5457" w:type="dxa"/>
          </w:tcPr>
          <w:p w:rsidR="000F1E94" w:rsidRPr="00746C99" w:rsidRDefault="0011226B" w:rsidP="00075D5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0F1E94" w:rsidRPr="00746C9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mailto:it_helpdesk@wienerborse.at</w:t>
              </w:r>
            </w:hyperlink>
          </w:p>
        </w:tc>
      </w:tr>
    </w:tbl>
    <w:p w:rsidR="000F1E94" w:rsidRDefault="000F1E94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sz w:val="18"/>
          <w:szCs w:val="20"/>
        </w:rPr>
      </w:pPr>
    </w:p>
    <w:p w:rsidR="00E152E4" w:rsidRPr="004E134D" w:rsidRDefault="00E152E4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sz w:val="18"/>
          <w:szCs w:val="20"/>
        </w:rPr>
      </w:pPr>
    </w:p>
    <w:p w:rsidR="00081934" w:rsidRPr="00622B34" w:rsidRDefault="00622B34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sz w:val="22"/>
          <w:szCs w:val="22"/>
        </w:rPr>
      </w:pPr>
      <w:r w:rsidRPr="00622B34">
        <w:rPr>
          <w:rFonts w:ascii="Arial" w:hAnsi="Arial" w:cs="Arial"/>
          <w:b/>
          <w:sz w:val="22"/>
          <w:szCs w:val="22"/>
        </w:rPr>
        <w:t>Teilnehmer / Customer</w:t>
      </w:r>
    </w:p>
    <w:p w:rsidR="00622B34" w:rsidRPr="00622B34" w:rsidRDefault="00622B34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color w:val="0000FF"/>
          <w:sz w:val="18"/>
          <w:szCs w:val="20"/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773D" w:rsidRPr="00614176" w:rsidTr="00B8672E"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9C773D" w:rsidRPr="00B6335D" w:rsidRDefault="009C773D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b/>
              </w:rPr>
            </w:pPr>
          </w:p>
        </w:tc>
      </w:tr>
      <w:tr w:rsidR="009C773D" w:rsidRPr="00614176" w:rsidTr="00B8672E">
        <w:trPr>
          <w:trHeight w:val="331"/>
        </w:trPr>
        <w:tc>
          <w:tcPr>
            <w:tcW w:w="9851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9C773D" w:rsidRPr="009C773D" w:rsidRDefault="009C773D" w:rsidP="004437AB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081934">
              <w:rPr>
                <w:rFonts w:ascii="Arial" w:hAnsi="Arial" w:cs="Arial"/>
                <w:bCs/>
                <w:sz w:val="16"/>
                <w:szCs w:val="16"/>
              </w:rPr>
              <w:t xml:space="preserve">Name des Teilnehmers / </w:t>
            </w:r>
            <w:r w:rsidR="00D16D1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Name </w:t>
            </w:r>
            <w:proofErr w:type="spellStart"/>
            <w:r w:rsidR="00D16D1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of</w:t>
            </w:r>
            <w:proofErr w:type="spellEnd"/>
            <w:r w:rsidR="00D16D1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16D1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</w:t>
            </w:r>
            <w:r w:rsidRPr="0008193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ustomer</w:t>
            </w:r>
            <w:proofErr w:type="spellEnd"/>
          </w:p>
          <w:p w:rsidR="009C773D" w:rsidRPr="009C773D" w:rsidRDefault="009C773D" w:rsidP="004437AB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73D" w:rsidRPr="00614176" w:rsidTr="00B8672E">
        <w:trPr>
          <w:trHeight w:val="270"/>
        </w:trPr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9C773D" w:rsidRPr="00614176" w:rsidRDefault="009C773D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73D" w:rsidRPr="00426B62" w:rsidTr="00B8672E">
        <w:tc>
          <w:tcPr>
            <w:tcW w:w="9851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9C773D" w:rsidRPr="004E134D" w:rsidRDefault="00426B62" w:rsidP="004437AB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Straß</w:t>
            </w:r>
            <w:r w:rsidR="009C773D" w:rsidRPr="004E134D">
              <w:rPr>
                <w:rFonts w:ascii="Arial" w:hAnsi="Arial" w:cs="Arial"/>
                <w:bCs/>
                <w:sz w:val="16"/>
                <w:szCs w:val="16"/>
                <w:lang w:val="en-GB"/>
              </w:rPr>
              <w:t>e</w:t>
            </w:r>
            <w:proofErr w:type="spellEnd"/>
            <w:r w:rsidR="009C773D" w:rsidRPr="004E134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9C773D" w:rsidRPr="004E134D">
              <w:rPr>
                <w:rFonts w:ascii="Arial" w:hAnsi="Arial" w:cs="Arial"/>
                <w:bCs/>
                <w:sz w:val="16"/>
                <w:szCs w:val="16"/>
                <w:lang w:val="en-GB"/>
              </w:rPr>
              <w:t>Hausnummer</w:t>
            </w:r>
            <w:proofErr w:type="spellEnd"/>
            <w:r w:rsidR="009C773D" w:rsidRPr="004E134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Land, PLZ, Ort / </w:t>
            </w:r>
            <w:r w:rsidR="009C773D" w:rsidRPr="004E134D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  <w:t>Street, Number, Country, ZIP Code, City</w:t>
            </w:r>
          </w:p>
        </w:tc>
      </w:tr>
      <w:tr w:rsidR="009C773D" w:rsidRPr="00426B62" w:rsidTr="00B8672E">
        <w:tc>
          <w:tcPr>
            <w:tcW w:w="985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C773D" w:rsidRPr="004E134D" w:rsidRDefault="009C773D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C773D" w:rsidRPr="00426B62" w:rsidTr="00B8672E"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9C773D" w:rsidRPr="004E134D" w:rsidRDefault="009C773D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C773D" w:rsidRPr="0011226B" w:rsidTr="00B8672E">
        <w:tc>
          <w:tcPr>
            <w:tcW w:w="9851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9C773D" w:rsidRPr="004E134D" w:rsidRDefault="009C773D" w:rsidP="004437AB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bCs/>
                <w:i/>
                <w:iCs/>
                <w:sz w:val="16"/>
                <w:szCs w:val="22"/>
                <w:lang w:val="en-GB"/>
              </w:rPr>
            </w:pPr>
            <w:proofErr w:type="spellStart"/>
            <w:r w:rsidRPr="004E134D">
              <w:rPr>
                <w:rFonts w:ascii="Arial" w:hAnsi="Arial" w:cs="Arial"/>
                <w:bCs/>
                <w:sz w:val="16"/>
                <w:szCs w:val="22"/>
                <w:lang w:val="en-GB"/>
              </w:rPr>
              <w:t>Vorname</w:t>
            </w:r>
            <w:proofErr w:type="spellEnd"/>
            <w:r w:rsidRPr="004E134D">
              <w:rPr>
                <w:rFonts w:ascii="Arial" w:hAnsi="Arial" w:cs="Arial"/>
                <w:bCs/>
                <w:sz w:val="16"/>
                <w:szCs w:val="22"/>
                <w:lang w:val="en-GB"/>
              </w:rPr>
              <w:t xml:space="preserve">, </w:t>
            </w:r>
            <w:proofErr w:type="spellStart"/>
            <w:r w:rsidRPr="004E134D">
              <w:rPr>
                <w:rFonts w:ascii="Arial" w:hAnsi="Arial" w:cs="Arial"/>
                <w:bCs/>
                <w:sz w:val="16"/>
                <w:szCs w:val="22"/>
                <w:lang w:val="en-GB"/>
              </w:rPr>
              <w:t>Nachname</w:t>
            </w:r>
            <w:proofErr w:type="spellEnd"/>
            <w:r w:rsidRPr="004E134D">
              <w:rPr>
                <w:rFonts w:ascii="Arial" w:hAnsi="Arial" w:cs="Arial"/>
                <w:bCs/>
                <w:sz w:val="16"/>
                <w:szCs w:val="22"/>
                <w:lang w:val="en-GB"/>
              </w:rPr>
              <w:t xml:space="preserve"> des </w:t>
            </w:r>
            <w:proofErr w:type="spellStart"/>
            <w:r w:rsidRPr="004E134D">
              <w:rPr>
                <w:rFonts w:ascii="Arial" w:hAnsi="Arial" w:cs="Arial"/>
                <w:bCs/>
                <w:sz w:val="16"/>
                <w:szCs w:val="22"/>
                <w:lang w:val="en-GB"/>
              </w:rPr>
              <w:t>Ansprechpartners</w:t>
            </w:r>
            <w:proofErr w:type="spellEnd"/>
            <w:r w:rsidRPr="004E134D">
              <w:rPr>
                <w:rFonts w:ascii="Arial" w:hAnsi="Arial" w:cs="Arial"/>
                <w:bCs/>
                <w:sz w:val="16"/>
                <w:szCs w:val="22"/>
                <w:lang w:val="en-GB"/>
              </w:rPr>
              <w:t xml:space="preserve"> / </w:t>
            </w:r>
            <w:r w:rsidRPr="004E134D">
              <w:rPr>
                <w:rFonts w:ascii="Arial" w:hAnsi="Arial" w:cs="Arial"/>
                <w:bCs/>
                <w:i/>
                <w:iCs/>
                <w:sz w:val="16"/>
                <w:szCs w:val="22"/>
                <w:lang w:val="en-GB"/>
              </w:rPr>
              <w:t>First Name, Last Name of Contact Person</w:t>
            </w:r>
          </w:p>
          <w:p w:rsidR="009C773D" w:rsidRPr="004E134D" w:rsidRDefault="009C773D" w:rsidP="004437AB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C773D" w:rsidRPr="0011226B" w:rsidTr="00B8672E"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9C773D" w:rsidRPr="004E134D" w:rsidRDefault="009C773D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C773D" w:rsidRPr="00B8672E" w:rsidTr="00B8672E">
        <w:tc>
          <w:tcPr>
            <w:tcW w:w="9851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9C773D" w:rsidRPr="00B8672E" w:rsidRDefault="009C773D" w:rsidP="004437AB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sz w:val="16"/>
                <w:szCs w:val="16"/>
              </w:rPr>
            </w:pPr>
            <w:r w:rsidRPr="00081934">
              <w:rPr>
                <w:rFonts w:ascii="Arial" w:hAnsi="Arial" w:cs="Arial"/>
                <w:bCs/>
                <w:sz w:val="16"/>
                <w:szCs w:val="16"/>
              </w:rPr>
              <w:t xml:space="preserve">Telefonnummer / </w:t>
            </w:r>
            <w:r w:rsidR="00D16D1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Phone </w:t>
            </w:r>
            <w:proofErr w:type="spellStart"/>
            <w:r w:rsidR="00D16D1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</w:t>
            </w:r>
            <w:r w:rsidRPr="0008193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umber</w:t>
            </w:r>
            <w:proofErr w:type="spellEnd"/>
            <w:r w:rsidR="00622B3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="001875D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="00622B3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="00622B34" w:rsidRPr="00081934">
              <w:rPr>
                <w:rFonts w:ascii="Arial" w:hAnsi="Arial" w:cs="Arial"/>
                <w:bCs/>
                <w:sz w:val="16"/>
                <w:szCs w:val="16"/>
              </w:rPr>
              <w:t xml:space="preserve">E-Mail / </w:t>
            </w:r>
            <w:proofErr w:type="spellStart"/>
            <w:r w:rsidR="004E134D" w:rsidRPr="004E134D">
              <w:rPr>
                <w:rFonts w:ascii="Arial" w:hAnsi="Arial" w:cs="Arial"/>
                <w:bCs/>
                <w:i/>
                <w:sz w:val="16"/>
                <w:szCs w:val="16"/>
              </w:rPr>
              <w:t>E-m</w:t>
            </w:r>
            <w:r w:rsidR="001875DA" w:rsidRPr="004E134D">
              <w:rPr>
                <w:rFonts w:ascii="Arial" w:hAnsi="Arial" w:cs="Arial"/>
                <w:bCs/>
                <w:i/>
                <w:sz w:val="16"/>
                <w:szCs w:val="16"/>
              </w:rPr>
              <w:t>ail</w:t>
            </w:r>
            <w:proofErr w:type="spellEnd"/>
            <w:r w:rsidR="001875DA" w:rsidRPr="001875DA">
              <w:rPr>
                <w:rFonts w:ascii="Arial" w:hAnsi="Arial" w:cs="Arial"/>
                <w:bCs/>
                <w:sz w:val="10"/>
                <w:szCs w:val="16"/>
              </w:rPr>
              <w:tab/>
            </w:r>
            <w:r w:rsidR="001875DA">
              <w:rPr>
                <w:rFonts w:ascii="Arial" w:hAnsi="Arial" w:cs="Arial"/>
                <w:bCs/>
                <w:sz w:val="10"/>
                <w:szCs w:val="16"/>
              </w:rPr>
              <w:tab/>
            </w:r>
            <w:r w:rsidR="001875DA" w:rsidRPr="001875DA">
              <w:rPr>
                <w:rFonts w:ascii="Arial" w:hAnsi="Arial" w:cs="Arial"/>
                <w:bCs/>
                <w:sz w:val="10"/>
                <w:szCs w:val="16"/>
              </w:rPr>
              <w:tab/>
            </w:r>
            <w:r w:rsidR="004E134D">
              <w:rPr>
                <w:rFonts w:ascii="Arial" w:hAnsi="Arial" w:cs="Arial"/>
                <w:sz w:val="16"/>
                <w:szCs w:val="22"/>
              </w:rPr>
              <w:t>Legal Entit</w:t>
            </w:r>
            <w:r w:rsidR="001875DA" w:rsidRPr="001875DA">
              <w:rPr>
                <w:rFonts w:ascii="Arial" w:hAnsi="Arial" w:cs="Arial"/>
                <w:sz w:val="16"/>
                <w:szCs w:val="22"/>
              </w:rPr>
              <w:t>y Identifier LEI</w:t>
            </w:r>
          </w:p>
        </w:tc>
      </w:tr>
    </w:tbl>
    <w:p w:rsidR="009C773D" w:rsidRPr="001875DA" w:rsidRDefault="009C773D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sz w:val="18"/>
          <w:szCs w:val="20"/>
        </w:rPr>
      </w:pPr>
    </w:p>
    <w:p w:rsidR="00D16D12" w:rsidRDefault="00D16D12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sz w:val="22"/>
          <w:szCs w:val="22"/>
        </w:rPr>
      </w:pPr>
    </w:p>
    <w:p w:rsidR="00D16D12" w:rsidRDefault="00D16D12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sz w:val="22"/>
          <w:szCs w:val="22"/>
        </w:rPr>
      </w:pPr>
    </w:p>
    <w:p w:rsidR="005E39A8" w:rsidRDefault="005E39A8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sz w:val="22"/>
          <w:szCs w:val="22"/>
        </w:rPr>
      </w:pPr>
    </w:p>
    <w:p w:rsidR="005D73EB" w:rsidRDefault="005D73EB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sz w:val="22"/>
          <w:szCs w:val="22"/>
        </w:rPr>
      </w:pPr>
    </w:p>
    <w:p w:rsidR="00D16D12" w:rsidRDefault="00D16D12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sz w:val="22"/>
          <w:szCs w:val="22"/>
        </w:rPr>
      </w:pPr>
    </w:p>
    <w:p w:rsidR="00E21B07" w:rsidRPr="001875DA" w:rsidRDefault="004E134D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Anwenderdaten </w:t>
      </w:r>
      <w:proofErr w:type="spellStart"/>
      <w:r>
        <w:rPr>
          <w:rFonts w:ascii="Arial" w:hAnsi="Arial" w:cs="Arial"/>
          <w:b/>
          <w:sz w:val="22"/>
          <w:szCs w:val="22"/>
        </w:rPr>
        <w:t>WebGUI</w:t>
      </w:r>
      <w:proofErr w:type="spellEnd"/>
      <w:r w:rsidR="001875DA" w:rsidRPr="001875DA">
        <w:rPr>
          <w:rFonts w:ascii="Arial" w:hAnsi="Arial" w:cs="Arial"/>
          <w:b/>
          <w:sz w:val="22"/>
          <w:szCs w:val="22"/>
        </w:rPr>
        <w:t xml:space="preserve"> </w:t>
      </w:r>
      <w:r w:rsidR="001875DA">
        <w:rPr>
          <w:rFonts w:ascii="Arial" w:hAnsi="Arial" w:cs="Arial"/>
          <w:b/>
          <w:sz w:val="22"/>
          <w:szCs w:val="22"/>
        </w:rPr>
        <w:t xml:space="preserve">/ </w:t>
      </w:r>
      <w:r w:rsidR="001875DA" w:rsidRPr="001875DA">
        <w:rPr>
          <w:rFonts w:ascii="Arial" w:hAnsi="Arial" w:cs="Arial"/>
          <w:b/>
          <w:i/>
          <w:sz w:val="22"/>
          <w:szCs w:val="22"/>
        </w:rPr>
        <w:t xml:space="preserve">User </w:t>
      </w:r>
      <w:proofErr w:type="spellStart"/>
      <w:r w:rsidR="001875DA" w:rsidRPr="001875DA">
        <w:rPr>
          <w:rFonts w:ascii="Arial" w:hAnsi="Arial" w:cs="Arial"/>
          <w:b/>
          <w:i/>
          <w:sz w:val="22"/>
          <w:szCs w:val="22"/>
        </w:rPr>
        <w:t>data</w:t>
      </w:r>
      <w:proofErr w:type="spellEnd"/>
      <w:r w:rsidR="001875DA" w:rsidRPr="001875D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1875DA" w:rsidRPr="001875DA">
        <w:rPr>
          <w:rFonts w:ascii="Arial" w:hAnsi="Arial" w:cs="Arial"/>
          <w:b/>
          <w:i/>
          <w:sz w:val="22"/>
          <w:szCs w:val="22"/>
        </w:rPr>
        <w:t>WebGUI</w:t>
      </w:r>
      <w:proofErr w:type="spellEnd"/>
    </w:p>
    <w:p w:rsidR="001875DA" w:rsidRPr="001875DA" w:rsidRDefault="001875DA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i/>
          <w:iCs/>
          <w:sz w:val="18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875DA" w:rsidRPr="00614176" w:rsidTr="00075D5E"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1875DA" w:rsidRPr="00B6335D" w:rsidRDefault="00D16D12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</w:tr>
      <w:tr w:rsidR="001875DA" w:rsidRPr="0011226B" w:rsidTr="00075D5E">
        <w:trPr>
          <w:trHeight w:val="331"/>
        </w:trPr>
        <w:tc>
          <w:tcPr>
            <w:tcW w:w="9851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1875DA" w:rsidRPr="004E134D" w:rsidRDefault="001875DA" w:rsidP="004437AB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GB"/>
              </w:rPr>
            </w:pPr>
            <w:proofErr w:type="spellStart"/>
            <w:r w:rsidRPr="004E134D">
              <w:rPr>
                <w:rFonts w:ascii="Arial" w:hAnsi="Arial" w:cs="Arial"/>
                <w:sz w:val="16"/>
                <w:szCs w:val="16"/>
                <w:lang w:val="en-GB"/>
              </w:rPr>
              <w:t>Vorname</w:t>
            </w:r>
            <w:proofErr w:type="spellEnd"/>
            <w:r w:rsidRPr="004E134D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4E134D">
              <w:rPr>
                <w:rFonts w:ascii="Arial" w:hAnsi="Arial" w:cs="Arial"/>
                <w:i/>
                <w:sz w:val="16"/>
                <w:szCs w:val="16"/>
                <w:lang w:val="en-GB"/>
              </w:rPr>
              <w:t>First name</w:t>
            </w:r>
            <w:r w:rsidRPr="004E134D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4E134D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  <w:tab/>
            </w:r>
            <w:r w:rsidRPr="004E134D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  <w:tab/>
            </w:r>
            <w:r w:rsidRPr="004E134D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  <w:tab/>
            </w:r>
            <w:r w:rsidRPr="004E134D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  <w:tab/>
            </w:r>
            <w:proofErr w:type="spellStart"/>
            <w:r w:rsidRPr="004E134D">
              <w:rPr>
                <w:rFonts w:ascii="Arial" w:hAnsi="Arial" w:cs="Arial"/>
                <w:sz w:val="16"/>
                <w:szCs w:val="16"/>
                <w:lang w:val="en-GB"/>
              </w:rPr>
              <w:t>Nachname</w:t>
            </w:r>
            <w:proofErr w:type="spellEnd"/>
            <w:r w:rsidRPr="004E134D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4E134D">
              <w:rPr>
                <w:rFonts w:ascii="Arial" w:hAnsi="Arial" w:cs="Arial"/>
                <w:i/>
                <w:sz w:val="16"/>
                <w:szCs w:val="16"/>
                <w:lang w:val="en-GB"/>
              </w:rPr>
              <w:t>Last name</w:t>
            </w:r>
          </w:p>
          <w:p w:rsidR="001875DA" w:rsidRPr="004E134D" w:rsidRDefault="001875DA" w:rsidP="004437AB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875DA" w:rsidRPr="0011226B" w:rsidTr="00075D5E">
        <w:trPr>
          <w:trHeight w:val="270"/>
        </w:trPr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1875DA" w:rsidRPr="004E134D" w:rsidRDefault="001875DA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875DA" w:rsidRPr="001875DA" w:rsidTr="00075D5E">
        <w:tc>
          <w:tcPr>
            <w:tcW w:w="9851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1875DA" w:rsidRPr="001875DA" w:rsidRDefault="00240B2D" w:rsidP="00240B2D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Art der Änderung / Type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Change </w:t>
            </w:r>
            <w:r>
              <w:rPr>
                <w:rFonts w:ascii="Arial" w:hAnsi="Arial" w:cs="Arial"/>
                <w:sz w:val="16"/>
                <w:szCs w:val="22"/>
              </w:rPr>
              <w:tab/>
              <w:t xml:space="preserve"> </w:t>
            </w:r>
            <w:r w:rsidR="001875DA" w:rsidRPr="001875DA">
              <w:rPr>
                <w:rFonts w:ascii="Arial" w:hAnsi="Arial" w:cs="Arial"/>
                <w:sz w:val="16"/>
                <w:szCs w:val="22"/>
              </w:rPr>
              <w:tab/>
            </w:r>
            <w:r w:rsidR="004E134D" w:rsidRPr="00624153">
              <w:rPr>
                <w:rFonts w:ascii="MS Gothic" w:eastAsia="MS Gothic" w:hAnsi="MS Gothic" w:cs="MS Gothic" w:hint="eastAsia"/>
                <w:iCs/>
              </w:rPr>
              <w:t>☐</w:t>
            </w:r>
            <w:r>
              <w:rPr>
                <w:rFonts w:ascii="Arial" w:hAnsi="Arial" w:cs="Arial"/>
                <w:sz w:val="16"/>
                <w:szCs w:val="22"/>
              </w:rPr>
              <w:t>Neuanlage / Add</w:t>
            </w:r>
            <w:r w:rsidR="001875DA">
              <w:rPr>
                <w:rFonts w:ascii="Arial" w:hAnsi="Arial" w:cs="Arial"/>
                <w:sz w:val="16"/>
                <w:szCs w:val="22"/>
              </w:rPr>
              <w:tab/>
            </w:r>
            <w:r w:rsidR="001875DA">
              <w:rPr>
                <w:rFonts w:ascii="Arial" w:hAnsi="Arial" w:cs="Arial"/>
                <w:sz w:val="16"/>
                <w:szCs w:val="22"/>
              </w:rPr>
              <w:tab/>
            </w:r>
            <w:r w:rsidR="00CF0254" w:rsidRPr="00624153">
              <w:rPr>
                <w:rFonts w:ascii="MS Gothic" w:eastAsia="MS Gothic" w:hAnsi="MS Gothic" w:cs="MS Gothic" w:hint="eastAsia"/>
                <w:iCs/>
              </w:rPr>
              <w:t>☐</w:t>
            </w:r>
            <w:r>
              <w:rPr>
                <w:rFonts w:ascii="Arial" w:hAnsi="Arial" w:cs="Arial"/>
                <w:sz w:val="16"/>
                <w:szCs w:val="22"/>
              </w:rPr>
              <w:t xml:space="preserve">Löschung /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Deletion</w:t>
            </w:r>
            <w:proofErr w:type="spellEnd"/>
          </w:p>
        </w:tc>
      </w:tr>
      <w:tr w:rsidR="001875DA" w:rsidRPr="00614176" w:rsidTr="00075D5E">
        <w:tc>
          <w:tcPr>
            <w:tcW w:w="985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875DA" w:rsidRPr="00240B2D" w:rsidRDefault="001875DA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1875DA" w:rsidRPr="00614176" w:rsidTr="00075D5E"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1875DA" w:rsidRDefault="001875DA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66C" w:rsidRPr="001875DA" w:rsidTr="00213083">
        <w:tc>
          <w:tcPr>
            <w:tcW w:w="9851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C9366C" w:rsidRPr="001875DA" w:rsidRDefault="00C9366C" w:rsidP="00213083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1875DA">
              <w:rPr>
                <w:rFonts w:ascii="Arial" w:hAnsi="Arial" w:cs="Arial"/>
                <w:sz w:val="16"/>
                <w:szCs w:val="22"/>
              </w:rPr>
              <w:t>RSA Code per</w:t>
            </w:r>
            <w:r w:rsidRPr="001875DA">
              <w:rPr>
                <w:rFonts w:ascii="Arial" w:hAnsi="Arial" w:cs="Arial"/>
                <w:sz w:val="16"/>
                <w:szCs w:val="22"/>
              </w:rPr>
              <w:tab/>
            </w:r>
            <w:r w:rsidRPr="00624153">
              <w:rPr>
                <w:rFonts w:ascii="MS Gothic" w:eastAsia="MS Gothic" w:hAnsi="MS Gothic" w:cs="MS Gothic" w:hint="eastAsia"/>
                <w:iCs/>
              </w:rPr>
              <w:t>☐</w:t>
            </w:r>
            <w:r w:rsidRPr="00624153">
              <w:rPr>
                <w:rFonts w:ascii="Arial" w:hAnsi="Arial" w:cs="Arial"/>
                <w:iCs/>
              </w:rPr>
              <w:t xml:space="preserve"> </w:t>
            </w:r>
            <w:r w:rsidRPr="001875DA">
              <w:rPr>
                <w:rFonts w:ascii="Arial" w:hAnsi="Arial" w:cs="Arial"/>
                <w:sz w:val="16"/>
                <w:szCs w:val="22"/>
              </w:rPr>
              <w:t>Token</w:t>
            </w:r>
            <w:r w:rsidRPr="001875DA">
              <w:rPr>
                <w:rFonts w:ascii="Arial" w:hAnsi="Arial" w:cs="Arial"/>
                <w:sz w:val="16"/>
                <w:szCs w:val="22"/>
              </w:rPr>
              <w:tab/>
            </w:r>
            <w:r w:rsidRPr="001875DA">
              <w:rPr>
                <w:rFonts w:ascii="Arial" w:hAnsi="Arial" w:cs="Arial"/>
                <w:sz w:val="16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22"/>
              </w:rPr>
              <w:tab/>
            </w:r>
            <w:r w:rsidRPr="00624153">
              <w:rPr>
                <w:rFonts w:ascii="MS Gothic" w:eastAsia="MS Gothic" w:hAnsi="MS Gothic" w:cs="MS Gothic" w:hint="eastAsia"/>
                <w:iCs/>
              </w:rPr>
              <w:t>☐</w:t>
            </w:r>
            <w:r w:rsidRPr="00624153">
              <w:rPr>
                <w:rFonts w:ascii="Arial" w:hAnsi="Arial" w:cs="Arial"/>
                <w:iCs/>
              </w:rPr>
              <w:t xml:space="preserve"> </w:t>
            </w:r>
            <w:r w:rsidRPr="001875DA">
              <w:rPr>
                <w:rFonts w:ascii="Arial" w:hAnsi="Arial" w:cs="Arial"/>
                <w:sz w:val="16"/>
                <w:szCs w:val="22"/>
              </w:rPr>
              <w:t>SMS</w:t>
            </w:r>
            <w:r w:rsidRPr="001875DA">
              <w:rPr>
                <w:rFonts w:ascii="Arial" w:hAnsi="Arial" w:cs="Arial"/>
                <w:sz w:val="16"/>
                <w:szCs w:val="22"/>
              </w:rPr>
              <w:tab/>
            </w:r>
            <w:r w:rsidRPr="001875DA">
              <w:rPr>
                <w:rFonts w:ascii="Arial" w:hAnsi="Arial" w:cs="Arial"/>
                <w:sz w:val="16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22"/>
              </w:rPr>
              <w:tab/>
            </w:r>
            <w:r w:rsidRPr="00624153">
              <w:rPr>
                <w:rFonts w:ascii="MS Gothic" w:eastAsia="MS Gothic" w:hAnsi="MS Gothic" w:cs="MS Gothic" w:hint="eastAsia"/>
                <w:iCs/>
              </w:rPr>
              <w:t>☐</w:t>
            </w:r>
            <w:r w:rsidRPr="00624153">
              <w:rPr>
                <w:rFonts w:ascii="Arial" w:hAnsi="Arial" w:cs="Arial"/>
                <w:iCs/>
              </w:rPr>
              <w:t xml:space="preserve"> </w:t>
            </w:r>
            <w:r w:rsidRPr="001875DA">
              <w:rPr>
                <w:rFonts w:ascii="Arial" w:hAnsi="Arial" w:cs="Arial"/>
                <w:sz w:val="16"/>
                <w:szCs w:val="22"/>
              </w:rPr>
              <w:t xml:space="preserve">E-Mail / </w:t>
            </w:r>
            <w:proofErr w:type="spellStart"/>
            <w:r w:rsidRPr="00D16D12">
              <w:rPr>
                <w:rFonts w:ascii="Arial" w:hAnsi="Arial" w:cs="Arial"/>
                <w:i/>
                <w:sz w:val="16"/>
                <w:szCs w:val="22"/>
              </w:rPr>
              <w:t>E-mail</w:t>
            </w:r>
            <w:proofErr w:type="spellEnd"/>
          </w:p>
        </w:tc>
      </w:tr>
      <w:tr w:rsidR="00C9366C" w:rsidRPr="00614176" w:rsidTr="00213083">
        <w:tc>
          <w:tcPr>
            <w:tcW w:w="985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9366C" w:rsidRPr="00614176" w:rsidRDefault="00C9366C" w:rsidP="00213083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66C" w:rsidRPr="00614176" w:rsidTr="00213083"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C9366C" w:rsidRDefault="00C9366C" w:rsidP="00213083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5DA" w:rsidRPr="001875DA" w:rsidTr="00075D5E">
        <w:tc>
          <w:tcPr>
            <w:tcW w:w="9851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1875DA" w:rsidRPr="001875DA" w:rsidRDefault="001875DA" w:rsidP="004437AB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bCs/>
                <w:i/>
                <w:iCs/>
                <w:sz w:val="16"/>
                <w:szCs w:val="22"/>
              </w:rPr>
            </w:pPr>
            <w:r w:rsidRPr="001875DA">
              <w:rPr>
                <w:rFonts w:ascii="Arial" w:hAnsi="Arial" w:cs="Arial"/>
                <w:sz w:val="16"/>
                <w:szCs w:val="22"/>
              </w:rPr>
              <w:t xml:space="preserve">Mobilnummer / </w:t>
            </w:r>
            <w:r w:rsidRPr="00D16D12">
              <w:rPr>
                <w:rFonts w:ascii="Arial" w:hAnsi="Arial" w:cs="Arial"/>
                <w:i/>
                <w:sz w:val="16"/>
                <w:szCs w:val="22"/>
              </w:rPr>
              <w:t xml:space="preserve">Mobile </w:t>
            </w:r>
            <w:proofErr w:type="spellStart"/>
            <w:r w:rsidRPr="00D16D12">
              <w:rPr>
                <w:rFonts w:ascii="Arial" w:hAnsi="Arial" w:cs="Arial"/>
                <w:i/>
                <w:sz w:val="16"/>
                <w:szCs w:val="22"/>
              </w:rPr>
              <w:t>number</w:t>
            </w:r>
            <w:proofErr w:type="spellEnd"/>
            <w:r w:rsidRPr="001875DA">
              <w:rPr>
                <w:rFonts w:ascii="Arial" w:hAnsi="Arial" w:cs="Arial"/>
                <w:sz w:val="16"/>
                <w:szCs w:val="22"/>
              </w:rPr>
              <w:tab/>
            </w:r>
            <w:r w:rsidRPr="001875DA">
              <w:rPr>
                <w:rFonts w:ascii="Arial" w:hAnsi="Arial" w:cs="Arial"/>
                <w:sz w:val="16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22"/>
              </w:rPr>
              <w:tab/>
            </w:r>
            <w:r w:rsidRPr="001875DA">
              <w:rPr>
                <w:rFonts w:ascii="Arial" w:hAnsi="Arial" w:cs="Arial"/>
                <w:sz w:val="16"/>
                <w:szCs w:val="22"/>
              </w:rPr>
              <w:t xml:space="preserve">E-Mail / </w:t>
            </w:r>
            <w:proofErr w:type="spellStart"/>
            <w:r w:rsidRPr="00D16D12">
              <w:rPr>
                <w:rFonts w:ascii="Arial" w:hAnsi="Arial" w:cs="Arial"/>
                <w:i/>
                <w:sz w:val="16"/>
                <w:szCs w:val="22"/>
              </w:rPr>
              <w:t>E-mail</w:t>
            </w:r>
            <w:proofErr w:type="spellEnd"/>
          </w:p>
          <w:p w:rsidR="001875DA" w:rsidRPr="0089597C" w:rsidRDefault="001875DA" w:rsidP="004437AB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</w:tbl>
    <w:p w:rsidR="00DE63E3" w:rsidRDefault="00DE63E3" w:rsidP="00D16D12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i/>
          <w:iCs/>
          <w:sz w:val="18"/>
          <w:szCs w:val="20"/>
        </w:rPr>
      </w:pPr>
    </w:p>
    <w:p w:rsidR="00DE63E3" w:rsidRDefault="00DE63E3">
      <w:pPr>
        <w:rPr>
          <w:rFonts w:ascii="Arial" w:hAnsi="Arial" w:cs="Arial"/>
          <w:b/>
          <w:bCs/>
          <w:i/>
          <w:iCs/>
          <w:sz w:val="18"/>
          <w:szCs w:val="20"/>
        </w:rPr>
      </w:pPr>
      <w:r>
        <w:rPr>
          <w:rFonts w:ascii="Arial" w:hAnsi="Arial" w:cs="Arial"/>
          <w:b/>
          <w:bCs/>
          <w:i/>
          <w:iCs/>
          <w:sz w:val="18"/>
          <w:szCs w:val="20"/>
        </w:rP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966DE" w:rsidRPr="00614176" w:rsidTr="00622010"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9D100C" w:rsidRDefault="009D100C"/>
          <w:tbl>
            <w:tblPr>
              <w:tblW w:w="9851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C966DE" w:rsidRPr="00614176" w:rsidTr="009D100C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Pr="00B6335D" w:rsidRDefault="005D73EB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C966DE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C966DE" w:rsidRPr="0011226B" w:rsidTr="009D100C">
              <w:trPr>
                <w:trHeight w:val="331"/>
              </w:trPr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4E134D" w:rsidRDefault="00C966DE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  <w:lang w:val="en-GB"/>
                    </w:rPr>
                  </w:pP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Vorname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First name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 xml:space="preserve"> 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Nachname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Last name</w:t>
                  </w:r>
                </w:p>
                <w:p w:rsidR="00C966DE" w:rsidRPr="004E134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966DE" w:rsidRPr="0011226B" w:rsidTr="009D100C">
              <w:trPr>
                <w:trHeight w:val="270"/>
              </w:trPr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Pr="004E134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966DE" w:rsidRPr="001875DA" w:rsidTr="009D100C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Art der Änderung / Type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 Change 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>Neuanlage / Add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Löschung /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Deletion</w:t>
                  </w:r>
                  <w:proofErr w:type="spellEnd"/>
                </w:p>
              </w:tc>
            </w:tr>
            <w:tr w:rsidR="00C966DE" w:rsidRPr="00614176" w:rsidTr="009D100C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240B2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  <w:tr w:rsidR="00C966DE" w:rsidRPr="00614176" w:rsidTr="009D100C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1875DA" w:rsidTr="009D100C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RSA Code per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Token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SMS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</w:tc>
            </w:tr>
            <w:tr w:rsidR="00C966DE" w:rsidRPr="00614176" w:rsidTr="009D100C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614176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614176" w:rsidTr="009D100C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1875DA" w:rsidTr="009D100C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Mobilnummer / </w:t>
                  </w:r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 xml:space="preserve">Mobile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number</w:t>
                  </w:r>
                  <w:proofErr w:type="spellEnd"/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  <w:p w:rsidR="00C966DE" w:rsidRPr="0089597C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</w:tbl>
          <w:p w:rsidR="00C966DE" w:rsidRPr="001875DA" w:rsidRDefault="00C966DE" w:rsidP="00C966D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Pr="00B6335D" w:rsidRDefault="005D73EB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="00C966DE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C966DE" w:rsidRPr="0011226B" w:rsidTr="00213083">
              <w:trPr>
                <w:trHeight w:val="331"/>
              </w:trPr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4E134D" w:rsidRDefault="00C966DE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  <w:lang w:val="en-GB"/>
                    </w:rPr>
                  </w:pP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Vorname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First name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 xml:space="preserve"> 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Nachname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Last name</w:t>
                  </w:r>
                </w:p>
                <w:p w:rsidR="00C966DE" w:rsidRPr="004E134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966DE" w:rsidRPr="0011226B" w:rsidTr="00213083">
              <w:trPr>
                <w:trHeight w:val="270"/>
              </w:trPr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Pr="004E134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966DE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4C5DA2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Art der Änderung / Type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 Change 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>Neuanlage / Add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Löschung /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Deletion</w:t>
                  </w:r>
                  <w:proofErr w:type="spellEnd"/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240B2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RSA Code per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Token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SMS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614176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Mobilnummer / </w:t>
                  </w:r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 xml:space="preserve">Mobile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number</w:t>
                  </w:r>
                  <w:proofErr w:type="spellEnd"/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  <w:p w:rsidR="00C966DE" w:rsidRPr="0089597C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</w:tbl>
          <w:p w:rsidR="00C966DE" w:rsidRPr="001875DA" w:rsidRDefault="00C966DE" w:rsidP="00C966D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Pr="00B6335D" w:rsidRDefault="005D73EB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="00C966DE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C966DE" w:rsidRPr="0011226B" w:rsidTr="00213083">
              <w:trPr>
                <w:trHeight w:val="331"/>
              </w:trPr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4E134D" w:rsidRDefault="00C966DE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  <w:lang w:val="en-GB"/>
                    </w:rPr>
                  </w:pP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Vorname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First name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 xml:space="preserve"> 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Nachname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Last name</w:t>
                  </w:r>
                </w:p>
                <w:p w:rsidR="00C966DE" w:rsidRPr="004E134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966DE" w:rsidRPr="0011226B" w:rsidTr="00213083">
              <w:trPr>
                <w:trHeight w:val="270"/>
              </w:trPr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Pr="004E134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966DE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Art der Änderung / Type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 Change 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>Neuanlage / Add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Löschung /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Deletion</w:t>
                  </w:r>
                  <w:proofErr w:type="spellEnd"/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240B2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RSA Code per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Token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SMS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614176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i/>
                      <w:sz w:val="16"/>
                      <w:szCs w:val="22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Mobilnummer / </w:t>
                  </w:r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 xml:space="preserve">Mobile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number</w:t>
                  </w:r>
                  <w:proofErr w:type="spellEnd"/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r w:rsidR="0011226B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</w:p>
                <w:p w:rsidR="0011226B" w:rsidRDefault="0011226B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</w:p>
                <w:p w:rsidR="0011226B" w:rsidRDefault="0011226B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</w:p>
                <w:p w:rsidR="0011226B" w:rsidRDefault="0011226B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</w:p>
                <w:p w:rsidR="0011226B" w:rsidRDefault="0011226B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</w:p>
                <w:p w:rsidR="0011226B" w:rsidRDefault="0011226B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</w:p>
                <w:p w:rsidR="0011226B" w:rsidRDefault="0011226B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</w:p>
                <w:p w:rsidR="0011226B" w:rsidRDefault="0011226B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</w:p>
                <w:p w:rsidR="0011226B" w:rsidRDefault="0011226B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</w:p>
                <w:p w:rsidR="0011226B" w:rsidRDefault="0011226B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</w:p>
                <w:p w:rsidR="0011226B" w:rsidRDefault="0011226B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</w:p>
                <w:p w:rsidR="0011226B" w:rsidRPr="001875DA" w:rsidRDefault="0011226B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</w:p>
                <w:p w:rsidR="00C966DE" w:rsidRPr="0089597C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</w:tbl>
          <w:p w:rsidR="0011226B" w:rsidRPr="001875DA" w:rsidRDefault="0011226B" w:rsidP="00C966D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  <w:tbl>
            <w:tblPr>
              <w:tblW w:w="9851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C966DE" w:rsidRPr="00614176" w:rsidTr="00DE63E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Pr="00B6335D" w:rsidRDefault="005D73EB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="00C966DE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C966DE" w:rsidRPr="0011226B" w:rsidTr="00DE63E3">
              <w:trPr>
                <w:trHeight w:val="331"/>
              </w:trPr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4E134D" w:rsidRDefault="00C966DE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  <w:lang w:val="en-GB"/>
                    </w:rPr>
                  </w:pP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Vorname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First name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 xml:space="preserve"> 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Nachname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Last name</w:t>
                  </w:r>
                </w:p>
                <w:p w:rsidR="00C966DE" w:rsidRPr="004E134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966DE" w:rsidRPr="0011226B" w:rsidTr="00DE63E3">
              <w:trPr>
                <w:trHeight w:val="270"/>
              </w:trPr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Pr="004E134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966DE" w:rsidRPr="001875DA" w:rsidTr="00DE63E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Art der Änderung / Type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 Change 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>Neuanlage / Add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Löschung /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Deletion</w:t>
                  </w:r>
                  <w:proofErr w:type="spellEnd"/>
                </w:p>
              </w:tc>
            </w:tr>
            <w:tr w:rsidR="00C966DE" w:rsidRPr="00614176" w:rsidTr="00DE63E3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240B2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  <w:tr w:rsidR="00C966DE" w:rsidRPr="00614176" w:rsidTr="00DE63E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1875DA" w:rsidTr="00DE63E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RSA Code per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Token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SMS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</w:tc>
            </w:tr>
            <w:tr w:rsidR="00C966DE" w:rsidRPr="00614176" w:rsidTr="00DE63E3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614176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614176" w:rsidTr="00DE63E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1875DA" w:rsidTr="00DE63E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Mobilnummer / </w:t>
                  </w:r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 xml:space="preserve">Mobile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number</w:t>
                  </w:r>
                  <w:proofErr w:type="spellEnd"/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  <w:p w:rsidR="00C966DE" w:rsidRPr="0089597C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  <w:tr w:rsidR="00C966DE" w:rsidRPr="00614176" w:rsidTr="00DE63E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9D100C" w:rsidRDefault="009D100C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b/>
                    </w:rPr>
                  </w:pPr>
                </w:p>
                <w:p w:rsidR="00C966DE" w:rsidRPr="00B6335D" w:rsidRDefault="005D73EB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</w:t>
                  </w:r>
                  <w:r w:rsidR="00C966DE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C966DE" w:rsidRPr="0011226B" w:rsidTr="00DE63E3">
              <w:trPr>
                <w:trHeight w:val="331"/>
              </w:trPr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4E134D" w:rsidRDefault="00C966DE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  <w:lang w:val="en-GB"/>
                    </w:rPr>
                  </w:pP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Vorname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First name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 xml:space="preserve"> 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Nachname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Last name</w:t>
                  </w:r>
                </w:p>
                <w:p w:rsidR="00C966DE" w:rsidRPr="004E134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966DE" w:rsidRPr="0011226B" w:rsidTr="00DE63E3">
              <w:trPr>
                <w:trHeight w:val="270"/>
              </w:trPr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Pr="004E134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966DE" w:rsidRPr="001875DA" w:rsidTr="00DE63E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Art der Änderung / Type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 Change 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>Neuanlage / Add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Löschung /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Deletion</w:t>
                  </w:r>
                  <w:proofErr w:type="spellEnd"/>
                </w:p>
              </w:tc>
            </w:tr>
            <w:tr w:rsidR="00C966DE" w:rsidRPr="00614176" w:rsidTr="00DE63E3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240B2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  <w:tr w:rsidR="00C966DE" w:rsidRPr="00614176" w:rsidTr="00DE63E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1875DA" w:rsidTr="00DE63E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RSA Code per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Token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SMS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</w:tc>
            </w:tr>
            <w:tr w:rsidR="00C966DE" w:rsidRPr="00614176" w:rsidTr="00DE63E3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614176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614176" w:rsidTr="00DE63E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1875DA" w:rsidTr="00DE63E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Mobilnummer / </w:t>
                  </w:r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 xml:space="preserve">Mobile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number</w:t>
                  </w:r>
                  <w:proofErr w:type="spellEnd"/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  <w:p w:rsidR="00C966DE" w:rsidRPr="0089597C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</w:tbl>
          <w:p w:rsidR="00C966DE" w:rsidRPr="001875DA" w:rsidRDefault="00C966DE" w:rsidP="00C966D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Pr="00B6335D" w:rsidRDefault="005D73EB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</w:t>
                  </w:r>
                  <w:r w:rsidR="00C966DE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C966DE" w:rsidRPr="0011226B" w:rsidTr="00213083">
              <w:trPr>
                <w:trHeight w:val="331"/>
              </w:trPr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4E134D" w:rsidRDefault="00C966DE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  <w:lang w:val="en-GB"/>
                    </w:rPr>
                  </w:pP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Vorname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First name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 xml:space="preserve"> 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Nachname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Last name</w:t>
                  </w:r>
                </w:p>
                <w:p w:rsidR="00C966DE" w:rsidRPr="004E134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966DE" w:rsidRPr="0011226B" w:rsidTr="00213083">
              <w:trPr>
                <w:trHeight w:val="270"/>
              </w:trPr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Pr="004E134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966DE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4C5DA2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Art der Änderung / Type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 Change 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>Neuanlage / Add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Löschung /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Deletion</w:t>
                  </w:r>
                  <w:proofErr w:type="spellEnd"/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240B2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RSA Code per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Token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SMS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614176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Mobilnummer / </w:t>
                  </w:r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 xml:space="preserve">Mobile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number</w:t>
                  </w:r>
                  <w:proofErr w:type="spellEnd"/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  <w:p w:rsidR="00C966DE" w:rsidRPr="0089597C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</w:tbl>
          <w:p w:rsidR="00372DCD" w:rsidRDefault="00372DCD" w:rsidP="00C966D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  <w:p w:rsidR="0011226B" w:rsidRDefault="0011226B" w:rsidP="00C966D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  <w:p w:rsidR="0011226B" w:rsidRDefault="0011226B" w:rsidP="00C966D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  <w:p w:rsidR="0011226B" w:rsidRDefault="0011226B" w:rsidP="00C966D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  <w:p w:rsidR="0011226B" w:rsidRDefault="0011226B" w:rsidP="00C966D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  <w:p w:rsidR="0011226B" w:rsidRDefault="0011226B" w:rsidP="00C966D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  <w:p w:rsidR="0011226B" w:rsidRDefault="0011226B" w:rsidP="00C966D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  <w:p w:rsidR="0011226B" w:rsidRDefault="0011226B" w:rsidP="00C966D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  <w:p w:rsidR="0011226B" w:rsidRDefault="0011226B" w:rsidP="00C966D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  <w:p w:rsidR="0011226B" w:rsidRPr="001875DA" w:rsidRDefault="0011226B" w:rsidP="00C966D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Pr="00B6335D" w:rsidRDefault="005D73EB" w:rsidP="005D73EB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8</w:t>
                  </w:r>
                  <w:r w:rsidR="00C966DE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C966DE" w:rsidRPr="0011226B" w:rsidTr="00213083">
              <w:trPr>
                <w:trHeight w:val="331"/>
              </w:trPr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4E134D" w:rsidRDefault="00C966DE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  <w:lang w:val="en-GB"/>
                    </w:rPr>
                  </w:pP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Vorname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First name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 xml:space="preserve"> 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Nachname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Last name</w:t>
                  </w:r>
                </w:p>
                <w:p w:rsidR="00C966DE" w:rsidRPr="004E134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966DE" w:rsidRPr="0011226B" w:rsidTr="00213083">
              <w:trPr>
                <w:trHeight w:val="270"/>
              </w:trPr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Pr="004E134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966DE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Art der Änderung / Type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 Change 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>Neuanlage / Add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Löschung /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Deletion</w:t>
                  </w:r>
                  <w:proofErr w:type="spellEnd"/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240B2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RSA Code per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Token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SMS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614176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Mobilnummer / </w:t>
                  </w:r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 xml:space="preserve">Mobile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number</w:t>
                  </w:r>
                  <w:proofErr w:type="spellEnd"/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  <w:p w:rsidR="00C966DE" w:rsidRPr="0089597C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</w:tbl>
          <w:p w:rsidR="00C966DE" w:rsidRPr="001875DA" w:rsidRDefault="00C966DE" w:rsidP="00C966D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Pr="00B6335D" w:rsidRDefault="005D73EB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</w:t>
                  </w:r>
                  <w:r w:rsidR="00C966DE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C966DE" w:rsidRPr="0011226B" w:rsidTr="00213083">
              <w:trPr>
                <w:trHeight w:val="331"/>
              </w:trPr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4E134D" w:rsidRDefault="00C966DE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  <w:lang w:val="en-GB"/>
                    </w:rPr>
                  </w:pP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Vorname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First name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 xml:space="preserve"> 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Nachname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Last name</w:t>
                  </w:r>
                </w:p>
                <w:p w:rsidR="00C966DE" w:rsidRPr="004E134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966DE" w:rsidRPr="0011226B" w:rsidTr="00213083">
              <w:trPr>
                <w:trHeight w:val="270"/>
              </w:trPr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Pr="004E134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966DE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4C5DA2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Art der Änderung / Type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 Change 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>Neuanlage / Add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Löschung /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Deletion</w:t>
                  </w:r>
                  <w:proofErr w:type="spellEnd"/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240B2D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RSA Code per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Token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SMS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614176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C966DE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966DE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C966DE" w:rsidRPr="001875DA" w:rsidRDefault="00C966DE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Mobilnummer / </w:t>
                  </w:r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 xml:space="preserve">Mobile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number</w:t>
                  </w:r>
                  <w:proofErr w:type="spellEnd"/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  <w:p w:rsidR="00C966DE" w:rsidRPr="0089597C" w:rsidRDefault="00C966DE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</w:tbl>
          <w:p w:rsidR="00C966DE" w:rsidRDefault="00C966DE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E02B35" w:rsidRPr="00B6335D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E02B35" w:rsidRPr="00B6335D" w:rsidRDefault="00E02B35" w:rsidP="00E02B35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10.</w:t>
                  </w:r>
                </w:p>
              </w:tc>
            </w:tr>
            <w:tr w:rsidR="00E02B35" w:rsidRPr="0011226B" w:rsidTr="00213083">
              <w:trPr>
                <w:trHeight w:val="331"/>
              </w:trPr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E02B35" w:rsidRPr="004E134D" w:rsidRDefault="00E02B35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  <w:lang w:val="en-GB"/>
                    </w:rPr>
                  </w:pP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Vorname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First name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 xml:space="preserve"> </w:t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r w:rsidRPr="004E134D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  <w:lang w:val="en-GB"/>
                    </w:rPr>
                    <w:tab/>
                  </w:r>
                  <w:proofErr w:type="spellStart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Nachname</w:t>
                  </w:r>
                  <w:proofErr w:type="spellEnd"/>
                  <w:r w:rsidRPr="004E134D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/ </w:t>
                  </w:r>
                  <w:r w:rsidRPr="004E134D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Last name</w:t>
                  </w:r>
                </w:p>
                <w:p w:rsidR="00E02B35" w:rsidRPr="004E134D" w:rsidRDefault="00E02B35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02B35" w:rsidRPr="0011226B" w:rsidTr="00213083">
              <w:trPr>
                <w:trHeight w:val="270"/>
              </w:trPr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E02B35" w:rsidRPr="004E134D" w:rsidRDefault="00E02B35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02B35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E02B35" w:rsidRPr="001875DA" w:rsidRDefault="00E02B35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Art der Änderung / Type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 Change 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>Neuanlage / Add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 xml:space="preserve">Löschung /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22"/>
                    </w:rPr>
                    <w:t>Deletion</w:t>
                  </w:r>
                  <w:proofErr w:type="spellEnd"/>
                </w:p>
              </w:tc>
            </w:tr>
            <w:tr w:rsidR="00E02B35" w:rsidRPr="00240B2D" w:rsidTr="00213083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E02B35" w:rsidRPr="00240B2D" w:rsidRDefault="00E02B35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  <w:tr w:rsidR="00E02B35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E02B35" w:rsidRDefault="00E02B35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02B35" w:rsidRPr="001875DA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E02B35" w:rsidRPr="001875DA" w:rsidRDefault="00E02B35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RSA Code per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Token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>SMS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624153">
                    <w:rPr>
                      <w:rFonts w:ascii="MS Gothic" w:eastAsia="MS Gothic" w:hAnsi="MS Gothic" w:cs="MS Gothic" w:hint="eastAsia"/>
                      <w:iCs/>
                    </w:rPr>
                    <w:t>☐</w:t>
                  </w:r>
                  <w:r w:rsidRPr="00624153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</w:tc>
            </w:tr>
            <w:tr w:rsidR="00E02B35" w:rsidRPr="00614176" w:rsidTr="00213083">
              <w:tc>
                <w:tcPr>
                  <w:tcW w:w="985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E02B35" w:rsidRPr="00614176" w:rsidRDefault="00E02B35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02B35" w:rsidTr="00213083">
              <w:tc>
                <w:tcPr>
                  <w:tcW w:w="9851" w:type="dxa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FFFFFF" w:themeFill="background1"/>
                </w:tcPr>
                <w:p w:rsidR="00E02B35" w:rsidRDefault="00E02B35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02B35" w:rsidRPr="0089597C" w:rsidTr="00213083">
              <w:tc>
                <w:tcPr>
                  <w:tcW w:w="9851" w:type="dxa"/>
                  <w:tcBorders>
                    <w:top w:val="single" w:sz="2" w:space="0" w:color="auto"/>
                    <w:left w:val="nil"/>
                    <w:bottom w:val="nil"/>
                  </w:tcBorders>
                  <w:shd w:val="clear" w:color="auto" w:fill="FFFFFF" w:themeFill="background1"/>
                </w:tcPr>
                <w:p w:rsidR="00E02B35" w:rsidRPr="001875DA" w:rsidRDefault="00E02B35" w:rsidP="00213083">
                  <w:pPr>
                    <w:tabs>
                      <w:tab w:val="left" w:pos="1620"/>
                    </w:tabs>
                    <w:spacing w:line="240" w:lineRule="atLeast"/>
                    <w:ind w:right="561"/>
                    <w:rPr>
                      <w:rFonts w:ascii="Arial" w:hAnsi="Arial" w:cs="Arial"/>
                      <w:bCs/>
                      <w:i/>
                      <w:iCs/>
                      <w:sz w:val="16"/>
                      <w:szCs w:val="22"/>
                    </w:rPr>
                  </w:pP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Mobilnummer / </w:t>
                  </w:r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 xml:space="preserve">Mobile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number</w:t>
                  </w:r>
                  <w:proofErr w:type="spellEnd"/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22"/>
                    </w:rPr>
                    <w:tab/>
                  </w:r>
                  <w:r w:rsidRPr="001875DA">
                    <w:rPr>
                      <w:rFonts w:ascii="Arial" w:hAnsi="Arial" w:cs="Arial"/>
                      <w:sz w:val="16"/>
                      <w:szCs w:val="22"/>
                    </w:rPr>
                    <w:t xml:space="preserve">E-Mail / </w:t>
                  </w:r>
                  <w:proofErr w:type="spellStart"/>
                  <w:r w:rsidRPr="00D16D12">
                    <w:rPr>
                      <w:rFonts w:ascii="Arial" w:hAnsi="Arial" w:cs="Arial"/>
                      <w:i/>
                      <w:sz w:val="16"/>
                      <w:szCs w:val="22"/>
                    </w:rPr>
                    <w:t>E-mail</w:t>
                  </w:r>
                  <w:proofErr w:type="spellEnd"/>
                </w:p>
                <w:p w:rsidR="00E02B35" w:rsidRDefault="00E02B35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  <w:p w:rsidR="00F70F84" w:rsidRDefault="00F70F84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  <w:p w:rsidR="00A85A51" w:rsidRDefault="00A85A51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  <w:p w:rsidR="00A85A51" w:rsidRDefault="00A85A51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  <w:p w:rsidR="00F70F84" w:rsidRPr="0089597C" w:rsidRDefault="00F70F84" w:rsidP="00213083">
                  <w:pPr>
                    <w:pStyle w:val="Fliesstext"/>
                    <w:tabs>
                      <w:tab w:val="clear" w:pos="397"/>
                    </w:tabs>
                    <w:spacing w:before="0" w:after="0" w:line="240" w:lineRule="atLeast"/>
                    <w:rPr>
                      <w:rFonts w:ascii="Arial" w:hAnsi="Arial" w:cs="Arial"/>
                      <w:sz w:val="16"/>
                      <w:szCs w:val="16"/>
                      <w:lang w:val="de-AT"/>
                    </w:rPr>
                  </w:pPr>
                </w:p>
              </w:tc>
            </w:tr>
          </w:tbl>
          <w:p w:rsidR="009D100C" w:rsidRDefault="009D100C"/>
        </w:tc>
      </w:tr>
    </w:tbl>
    <w:p w:rsidR="004437AB" w:rsidRDefault="004437AB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0"/>
        </w:rPr>
      </w:pPr>
    </w:p>
    <w:p w:rsidR="00C030B0" w:rsidRDefault="00C030B0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0"/>
        </w:rPr>
      </w:pPr>
    </w:p>
    <w:p w:rsidR="00C030B0" w:rsidRPr="00E21B07" w:rsidRDefault="00C030B0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13"/>
      </w:tblGrid>
      <w:tr w:rsidR="009C773D" w:rsidRPr="00614176" w:rsidTr="00B8672E"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C773D" w:rsidRPr="00B6335D" w:rsidRDefault="009C773D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9C773D" w:rsidRPr="00B6335D" w:rsidRDefault="009C773D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b/>
              </w:rPr>
            </w:pPr>
          </w:p>
        </w:tc>
      </w:tr>
      <w:tr w:rsidR="009C773D" w:rsidRPr="00B8672E" w:rsidTr="00B8672E">
        <w:trPr>
          <w:trHeight w:val="331"/>
        </w:trPr>
        <w:tc>
          <w:tcPr>
            <w:tcW w:w="233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773D" w:rsidRPr="00B8672E" w:rsidRDefault="009C773D" w:rsidP="00E21B07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081934">
              <w:rPr>
                <w:rFonts w:ascii="Arial" w:hAnsi="Arial" w:cs="Arial"/>
                <w:sz w:val="16"/>
                <w:szCs w:val="16"/>
              </w:rPr>
              <w:t>Ort, Datum</w:t>
            </w:r>
            <w:r w:rsidRPr="00B867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773D" w:rsidRPr="00B8672E" w:rsidRDefault="009C773D" w:rsidP="00E21B07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1934">
              <w:rPr>
                <w:rFonts w:ascii="Arial" w:hAnsi="Arial" w:cs="Arial"/>
                <w:i/>
                <w:iCs/>
                <w:sz w:val="16"/>
                <w:szCs w:val="16"/>
              </w:rPr>
              <w:t>Location, Date</w:t>
            </w:r>
          </w:p>
          <w:p w:rsidR="009C773D" w:rsidRPr="00B8672E" w:rsidRDefault="009C773D" w:rsidP="00E21B07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9C773D" w:rsidRPr="00B8672E" w:rsidRDefault="009C773D" w:rsidP="00193551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sz w:val="16"/>
                <w:szCs w:val="16"/>
              </w:rPr>
            </w:pPr>
            <w:r w:rsidRPr="00081934">
              <w:rPr>
                <w:rFonts w:ascii="Arial" w:hAnsi="Arial" w:cs="Arial"/>
                <w:sz w:val="16"/>
                <w:szCs w:val="16"/>
              </w:rPr>
              <w:t>Firmenmä</w:t>
            </w:r>
            <w:r w:rsidR="001369E3">
              <w:rPr>
                <w:rFonts w:ascii="Arial" w:hAnsi="Arial" w:cs="Arial"/>
                <w:sz w:val="16"/>
                <w:szCs w:val="16"/>
              </w:rPr>
              <w:t>ß</w:t>
            </w:r>
            <w:r w:rsidRPr="00081934">
              <w:rPr>
                <w:rFonts w:ascii="Arial" w:hAnsi="Arial" w:cs="Arial"/>
                <w:sz w:val="16"/>
                <w:szCs w:val="16"/>
              </w:rPr>
              <w:t>ige Unterschrift des Auftraggebers</w:t>
            </w:r>
            <w:r w:rsidR="00B867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672E">
              <w:rPr>
                <w:rFonts w:ascii="Arial" w:hAnsi="Arial" w:cs="Arial"/>
                <w:sz w:val="16"/>
                <w:szCs w:val="16"/>
              </w:rPr>
              <w:br/>
            </w:r>
            <w:r w:rsidRPr="00081934">
              <w:rPr>
                <w:rFonts w:ascii="Arial" w:hAnsi="Arial" w:cs="Arial"/>
                <w:sz w:val="16"/>
                <w:szCs w:val="16"/>
              </w:rPr>
              <w:t xml:space="preserve">(mit Geschäftsstampiglie und Namensangabe in Blockbuchstaben) </w:t>
            </w:r>
            <w:r w:rsidR="00B8672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81934">
              <w:rPr>
                <w:rFonts w:ascii="Arial" w:hAnsi="Arial" w:cs="Arial"/>
                <w:i/>
                <w:iCs/>
                <w:sz w:val="16"/>
                <w:szCs w:val="16"/>
              </w:rPr>
              <w:t>Stamps</w:t>
            </w:r>
            <w:proofErr w:type="spellEnd"/>
            <w:r w:rsidRPr="000819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81934">
              <w:rPr>
                <w:rFonts w:ascii="Arial" w:hAnsi="Arial" w:cs="Arial"/>
                <w:i/>
                <w:iCs/>
                <w:sz w:val="16"/>
                <w:szCs w:val="16"/>
              </w:rPr>
              <w:t>and</w:t>
            </w:r>
            <w:proofErr w:type="spellEnd"/>
            <w:r w:rsidRPr="000819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93551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00081934">
              <w:rPr>
                <w:rFonts w:ascii="Arial" w:hAnsi="Arial" w:cs="Arial"/>
                <w:i/>
                <w:iCs/>
                <w:sz w:val="16"/>
                <w:szCs w:val="16"/>
              </w:rPr>
              <w:t>ignatures</w:t>
            </w:r>
            <w:proofErr w:type="spellEnd"/>
            <w:r w:rsidR="001875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1875DA" w:rsidRPr="00437303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="001875DA" w:rsidRPr="00437303">
              <w:rPr>
                <w:rFonts w:ascii="Arial" w:hAnsi="Arial" w:cs="Arial"/>
                <w:i/>
                <w:iCs/>
                <w:sz w:val="16"/>
                <w:szCs w:val="16"/>
              </w:rPr>
              <w:t>with</w:t>
            </w:r>
            <w:proofErr w:type="spellEnd"/>
            <w:r w:rsidR="001875DA" w:rsidRPr="004373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875DA" w:rsidRPr="00437303">
              <w:rPr>
                <w:rFonts w:ascii="Arial" w:hAnsi="Arial" w:cs="Arial"/>
                <w:i/>
                <w:iCs/>
                <w:sz w:val="16"/>
                <w:szCs w:val="16"/>
              </w:rPr>
              <w:t>first</w:t>
            </w:r>
            <w:proofErr w:type="spellEnd"/>
            <w:r w:rsidR="001875DA" w:rsidRPr="004373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875DA" w:rsidRPr="00437303">
              <w:rPr>
                <w:rFonts w:ascii="Arial" w:hAnsi="Arial" w:cs="Arial"/>
                <w:i/>
                <w:iCs/>
                <w:sz w:val="16"/>
                <w:szCs w:val="16"/>
              </w:rPr>
              <w:t>and</w:t>
            </w:r>
            <w:proofErr w:type="spellEnd"/>
            <w:r w:rsidR="001875DA" w:rsidRPr="004373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875DA" w:rsidRPr="00437303">
              <w:rPr>
                <w:rFonts w:ascii="Arial" w:hAnsi="Arial" w:cs="Arial"/>
                <w:i/>
                <w:iCs/>
                <w:sz w:val="16"/>
                <w:szCs w:val="16"/>
              </w:rPr>
              <w:t>surname</w:t>
            </w:r>
            <w:proofErr w:type="spellEnd"/>
            <w:r w:rsidR="001875DA" w:rsidRPr="004373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="001875DA" w:rsidRPr="00437303">
              <w:rPr>
                <w:rFonts w:ascii="Arial" w:hAnsi="Arial" w:cs="Arial"/>
                <w:i/>
                <w:iCs/>
                <w:sz w:val="16"/>
                <w:szCs w:val="16"/>
              </w:rPr>
              <w:t>capital</w:t>
            </w:r>
            <w:proofErr w:type="spellEnd"/>
            <w:r w:rsidR="001875DA" w:rsidRPr="004373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875DA" w:rsidRPr="00437303">
              <w:rPr>
                <w:rFonts w:ascii="Arial" w:hAnsi="Arial" w:cs="Arial"/>
                <w:i/>
                <w:iCs/>
                <w:sz w:val="16"/>
                <w:szCs w:val="16"/>
              </w:rPr>
              <w:t>letters</w:t>
            </w:r>
            <w:proofErr w:type="spellEnd"/>
            <w:r w:rsidR="001875DA" w:rsidRPr="00437303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</w:tbl>
    <w:p w:rsidR="001875DA" w:rsidRDefault="001875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875DA" w:rsidSect="002148B5">
      <w:headerReference w:type="default" r:id="rId9"/>
      <w:footerReference w:type="default" r:id="rId10"/>
      <w:pgSz w:w="11906" w:h="16838"/>
      <w:pgMar w:top="2268" w:right="567" w:bottom="567" w:left="1418" w:header="709" w:footer="709" w:gutter="0"/>
      <w:cols w:space="708" w:equalWidth="0">
        <w:col w:w="9922" w:space="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65" w:rsidRDefault="009B1765">
      <w:r>
        <w:separator/>
      </w:r>
    </w:p>
  </w:endnote>
  <w:endnote w:type="continuationSeparator" w:id="0">
    <w:p w:rsidR="009B1765" w:rsidRDefault="009B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OETOB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DC" w:rsidRPr="00C7073D" w:rsidRDefault="00130417" w:rsidP="00D306DC">
    <w:pPr>
      <w:pStyle w:val="Fuzeile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Annex./4 - </w:t>
    </w:r>
    <w:r w:rsidR="004437AB">
      <w:rPr>
        <w:rFonts w:ascii="Arial" w:hAnsi="Arial" w:cs="Arial"/>
        <w:sz w:val="16"/>
        <w:szCs w:val="16"/>
      </w:rPr>
      <w:t>TTR</w:t>
    </w:r>
    <w:r w:rsidR="004E134D" w:rsidRPr="004E134D">
      <w:rPr>
        <w:rFonts w:ascii="Arial" w:hAnsi="Arial" w:cs="Arial"/>
        <w:sz w:val="16"/>
        <w:szCs w:val="16"/>
        <w:vertAlign w:val="superscript"/>
      </w:rPr>
      <w:t>®</w:t>
    </w:r>
    <w:r w:rsidR="00E152E4">
      <w:rPr>
        <w:rFonts w:ascii="Arial" w:hAnsi="Arial" w:cs="Arial"/>
        <w:sz w:val="16"/>
        <w:szCs w:val="16"/>
      </w:rPr>
      <w:t xml:space="preserve"> II </w:t>
    </w:r>
    <w:r w:rsidR="00AD1E65">
      <w:rPr>
        <w:rFonts w:ascii="Arial" w:hAnsi="Arial" w:cs="Arial"/>
        <w:sz w:val="16"/>
        <w:szCs w:val="16"/>
      </w:rPr>
      <w:t>User A</w:t>
    </w:r>
    <w:r w:rsidR="004437AB">
      <w:rPr>
        <w:rFonts w:ascii="Arial" w:hAnsi="Arial" w:cs="Arial"/>
        <w:sz w:val="16"/>
        <w:szCs w:val="16"/>
      </w:rPr>
      <w:t>nmeldung /</w:t>
    </w:r>
    <w:r w:rsidR="004437AB" w:rsidRPr="004437AB">
      <w:rPr>
        <w:rFonts w:ascii="Arial" w:hAnsi="Arial" w:cs="Arial"/>
        <w:i/>
        <w:sz w:val="16"/>
        <w:szCs w:val="16"/>
      </w:rPr>
      <w:t xml:space="preserve"> TTR II</w:t>
    </w:r>
    <w:r w:rsidR="004E134D" w:rsidRPr="004E134D">
      <w:rPr>
        <w:rFonts w:ascii="Arial" w:hAnsi="Arial" w:cs="Arial"/>
        <w:sz w:val="16"/>
        <w:szCs w:val="16"/>
        <w:vertAlign w:val="superscript"/>
      </w:rPr>
      <w:t>®</w:t>
    </w:r>
    <w:r w:rsidR="004437AB" w:rsidRPr="004437AB">
      <w:rPr>
        <w:rFonts w:ascii="Arial" w:hAnsi="Arial" w:cs="Arial"/>
        <w:i/>
        <w:sz w:val="16"/>
        <w:szCs w:val="16"/>
      </w:rPr>
      <w:t xml:space="preserve"> User Registration</w:t>
    </w:r>
    <w:r w:rsidR="00C7073D">
      <w:rPr>
        <w:rFonts w:ascii="Arial" w:hAnsi="Arial" w:cs="Arial"/>
        <w:i/>
        <w:sz w:val="16"/>
        <w:szCs w:val="16"/>
      </w:rPr>
      <w:tab/>
    </w:r>
    <w:r w:rsidR="00C7073D">
      <w:rPr>
        <w:rFonts w:ascii="Arial" w:hAnsi="Arial" w:cs="Arial"/>
        <w:i/>
        <w:sz w:val="16"/>
        <w:szCs w:val="16"/>
      </w:rPr>
      <w:tab/>
    </w:r>
    <w:r w:rsidR="00C7073D">
      <w:rPr>
        <w:rFonts w:ascii="Arial" w:hAnsi="Arial" w:cs="Arial"/>
        <w:i/>
        <w:sz w:val="16"/>
        <w:szCs w:val="16"/>
        <w:lang w:val="de-DE"/>
      </w:rPr>
      <w:t>Page</w:t>
    </w:r>
    <w:r w:rsidR="00C7073D" w:rsidRPr="00C7073D">
      <w:rPr>
        <w:rFonts w:ascii="Arial" w:hAnsi="Arial" w:cs="Arial"/>
        <w:i/>
        <w:sz w:val="16"/>
        <w:szCs w:val="16"/>
        <w:lang w:val="de-DE"/>
      </w:rPr>
      <w:t xml:space="preserve"> </w:t>
    </w:r>
    <w:r w:rsidR="00C7073D" w:rsidRPr="00C7073D">
      <w:rPr>
        <w:rFonts w:ascii="Arial" w:hAnsi="Arial" w:cs="Arial"/>
        <w:i/>
        <w:sz w:val="16"/>
        <w:szCs w:val="16"/>
      </w:rPr>
      <w:fldChar w:fldCharType="begin"/>
    </w:r>
    <w:r w:rsidR="00C7073D" w:rsidRPr="00C7073D">
      <w:rPr>
        <w:rFonts w:ascii="Arial" w:hAnsi="Arial" w:cs="Arial"/>
        <w:i/>
        <w:sz w:val="16"/>
        <w:szCs w:val="16"/>
      </w:rPr>
      <w:instrText>PAGE  \* Arabic  \* MERGEFORMAT</w:instrText>
    </w:r>
    <w:r w:rsidR="00C7073D" w:rsidRPr="00C7073D">
      <w:rPr>
        <w:rFonts w:ascii="Arial" w:hAnsi="Arial" w:cs="Arial"/>
        <w:i/>
        <w:sz w:val="16"/>
        <w:szCs w:val="16"/>
      </w:rPr>
      <w:fldChar w:fldCharType="separate"/>
    </w:r>
    <w:r w:rsidR="0011226B" w:rsidRPr="0011226B">
      <w:rPr>
        <w:rFonts w:ascii="Arial" w:hAnsi="Arial" w:cs="Arial"/>
        <w:i/>
        <w:noProof/>
        <w:sz w:val="16"/>
        <w:szCs w:val="16"/>
        <w:lang w:val="de-DE"/>
      </w:rPr>
      <w:t>4</w:t>
    </w:r>
    <w:r w:rsidR="00C7073D" w:rsidRPr="00C7073D">
      <w:rPr>
        <w:rFonts w:ascii="Arial" w:hAnsi="Arial" w:cs="Arial"/>
        <w:i/>
        <w:sz w:val="16"/>
        <w:szCs w:val="16"/>
      </w:rPr>
      <w:fldChar w:fldCharType="end"/>
    </w:r>
    <w:r w:rsidR="00C7073D" w:rsidRPr="00C7073D">
      <w:rPr>
        <w:rFonts w:ascii="Arial" w:hAnsi="Arial" w:cs="Arial"/>
        <w:i/>
        <w:sz w:val="16"/>
        <w:szCs w:val="16"/>
        <w:lang w:val="de-DE"/>
      </w:rPr>
      <w:t xml:space="preserve"> / </w:t>
    </w:r>
    <w:r w:rsidR="00C7073D" w:rsidRPr="00C7073D">
      <w:rPr>
        <w:rFonts w:ascii="Arial" w:hAnsi="Arial" w:cs="Arial"/>
        <w:i/>
        <w:sz w:val="16"/>
        <w:szCs w:val="16"/>
      </w:rPr>
      <w:fldChar w:fldCharType="begin"/>
    </w:r>
    <w:r w:rsidR="00C7073D" w:rsidRPr="00C7073D">
      <w:rPr>
        <w:rFonts w:ascii="Arial" w:hAnsi="Arial" w:cs="Arial"/>
        <w:i/>
        <w:sz w:val="16"/>
        <w:szCs w:val="16"/>
      </w:rPr>
      <w:instrText>NUMPAGES  \* Arabic  \* MERGEFORMAT</w:instrText>
    </w:r>
    <w:r w:rsidR="00C7073D" w:rsidRPr="00C7073D">
      <w:rPr>
        <w:rFonts w:ascii="Arial" w:hAnsi="Arial" w:cs="Arial"/>
        <w:i/>
        <w:sz w:val="16"/>
        <w:szCs w:val="16"/>
      </w:rPr>
      <w:fldChar w:fldCharType="separate"/>
    </w:r>
    <w:r w:rsidR="0011226B" w:rsidRPr="0011226B">
      <w:rPr>
        <w:rFonts w:ascii="Arial" w:hAnsi="Arial" w:cs="Arial"/>
        <w:i/>
        <w:noProof/>
        <w:sz w:val="16"/>
        <w:szCs w:val="16"/>
        <w:lang w:val="de-DE"/>
      </w:rPr>
      <w:t>4</w:t>
    </w:r>
    <w:r w:rsidR="00C7073D" w:rsidRPr="00C7073D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65" w:rsidRDefault="009B1765">
      <w:r>
        <w:separator/>
      </w:r>
    </w:p>
  </w:footnote>
  <w:footnote w:type="continuationSeparator" w:id="0">
    <w:p w:rsidR="009B1765" w:rsidRDefault="009B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6B" w:rsidRDefault="0011226B" w:rsidP="001E1962">
    <w:pPr>
      <w:pStyle w:val="Kopfzeile"/>
      <w:spacing w:line="280" w:lineRule="atLeast"/>
      <w:ind w:right="153"/>
      <w:rPr>
        <w:rFonts w:ascii="Arial" w:hAnsi="Arial"/>
        <w:b/>
        <w:color w:val="D10019"/>
        <w:sz w:val="40"/>
        <w:szCs w:val="40"/>
        <w:lang w:val="en-GB"/>
      </w:rPr>
    </w:pPr>
    <w:r>
      <w:rPr>
        <w:rFonts w:ascii="Arial" w:hAnsi="Arial"/>
        <w:b/>
        <w:color w:val="D10019"/>
        <w:sz w:val="40"/>
        <w:szCs w:val="40"/>
        <w:lang w:val="en-GB"/>
      </w:rPr>
      <w:tab/>
    </w:r>
    <w:r>
      <w:rPr>
        <w:rFonts w:ascii="Arial" w:hAnsi="Arial"/>
        <w:b/>
        <w:color w:val="D10019"/>
        <w:sz w:val="40"/>
        <w:szCs w:val="40"/>
        <w:lang w:val="en-GB"/>
      </w:rPr>
      <w:tab/>
    </w:r>
    <w:r>
      <w:rPr>
        <w:noProof/>
      </w:rPr>
      <w:drawing>
        <wp:inline distT="0" distB="0" distL="0" distR="0" wp14:anchorId="748A8945" wp14:editId="01C120C5">
          <wp:extent cx="916305" cy="647700"/>
          <wp:effectExtent l="0" t="0" r="0" b="0"/>
          <wp:docPr id="10" name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2709" w:rsidRDefault="0018331D" w:rsidP="001E1962">
    <w:pPr>
      <w:pStyle w:val="Kopfzeile"/>
      <w:spacing w:line="280" w:lineRule="atLeast"/>
      <w:ind w:right="153"/>
      <w:rPr>
        <w:rFonts w:ascii="Arial" w:hAnsi="Arial"/>
        <w:b/>
        <w:color w:val="D10019"/>
        <w:sz w:val="40"/>
        <w:szCs w:val="40"/>
        <w:lang w:val="en-GB"/>
      </w:rPr>
    </w:pPr>
    <w:r>
      <w:rPr>
        <w:rFonts w:ascii="Arial" w:hAnsi="Arial"/>
        <w:b/>
        <w:color w:val="D10019"/>
        <w:sz w:val="40"/>
        <w:szCs w:val="40"/>
        <w:lang w:val="en-GB"/>
      </w:rPr>
      <w:t>Annex</w:t>
    </w:r>
    <w:proofErr w:type="gramStart"/>
    <w:r>
      <w:rPr>
        <w:rFonts w:ascii="Arial" w:hAnsi="Arial"/>
        <w:b/>
        <w:color w:val="D10019"/>
        <w:sz w:val="40"/>
        <w:szCs w:val="40"/>
        <w:lang w:val="en-GB"/>
      </w:rPr>
      <w:t>./</w:t>
    </w:r>
    <w:proofErr w:type="gramEnd"/>
    <w:r>
      <w:rPr>
        <w:rFonts w:ascii="Arial" w:hAnsi="Arial"/>
        <w:b/>
        <w:color w:val="D10019"/>
        <w:sz w:val="40"/>
        <w:szCs w:val="40"/>
        <w:lang w:val="en-GB"/>
      </w:rPr>
      <w:t>4</w:t>
    </w:r>
  </w:p>
  <w:p w:rsidR="001E1962" w:rsidRPr="0011226B" w:rsidRDefault="00AA5ACB" w:rsidP="001E1962">
    <w:pPr>
      <w:pStyle w:val="Kopfzeile"/>
      <w:spacing w:line="280" w:lineRule="atLeast"/>
      <w:ind w:right="153"/>
      <w:rPr>
        <w:rFonts w:ascii="Arial" w:hAnsi="Arial"/>
        <w:b/>
        <w:sz w:val="30"/>
        <w:szCs w:val="30"/>
        <w:lang w:val="en-GB"/>
      </w:rPr>
    </w:pPr>
    <w:r>
      <w:rPr>
        <w:rFonts w:ascii="Arial" w:hAnsi="Arial"/>
        <w:b/>
        <w:color w:val="D10019"/>
        <w:sz w:val="40"/>
        <w:szCs w:val="40"/>
        <w:lang w:val="en-GB"/>
      </w:rPr>
      <w:t xml:space="preserve">TTR </w:t>
    </w:r>
    <w:r w:rsidRPr="0023454B">
      <w:rPr>
        <w:rFonts w:ascii="Arial" w:hAnsi="Arial"/>
        <w:b/>
        <w:color w:val="D10019"/>
        <w:sz w:val="40"/>
        <w:szCs w:val="40"/>
        <w:vertAlign w:val="superscript"/>
        <w:lang w:val="en-GB"/>
      </w:rPr>
      <w:t>®</w:t>
    </w:r>
    <w:r>
      <w:rPr>
        <w:rFonts w:ascii="Arial" w:hAnsi="Arial"/>
        <w:b/>
        <w:color w:val="D10019"/>
        <w:sz w:val="40"/>
        <w:szCs w:val="40"/>
        <w:lang w:val="en-GB"/>
      </w:rPr>
      <w:t xml:space="preserve"> II User Registration</w:t>
    </w:r>
    <w:r w:rsidR="003B1E53">
      <w:rPr>
        <w:noProof/>
        <w:color w:val="D10019"/>
        <w:sz w:val="40"/>
        <w:szCs w:val="4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51615E" wp14:editId="7A10FE01">
              <wp:simplePos x="0" y="0"/>
              <wp:positionH relativeFrom="column">
                <wp:posOffset>-635</wp:posOffset>
              </wp:positionH>
              <wp:positionV relativeFrom="paragraph">
                <wp:posOffset>323215</wp:posOffset>
              </wp:positionV>
              <wp:extent cx="6163310" cy="635"/>
              <wp:effectExtent l="8890" t="8890" r="9525" b="9525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3310" cy="635"/>
                      </a:xfrm>
                      <a:custGeom>
                        <a:avLst/>
                        <a:gdLst>
                          <a:gd name="T0" fmla="*/ 0 w 9817"/>
                          <a:gd name="T1" fmla="*/ 0 h 1"/>
                          <a:gd name="T2" fmla="*/ 9817 w 9817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817" h="1">
                            <a:moveTo>
                              <a:pt x="0" y="0"/>
                            </a:moveTo>
                            <a:lnTo>
                              <a:pt x="981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D100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8" o:spid="_x0000_s1026" style="position:absolute;margin-left:-.05pt;margin-top:25.45pt;width:485.3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1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" path="m,l9817,e" filled="f" strokecolor="#d10019">
              <v:path arrowok="t" o:connecttype="custom" o:connectlocs="0,0;6163310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76C"/>
    <w:multiLevelType w:val="hybridMultilevel"/>
    <w:tmpl w:val="D8C489A2"/>
    <w:lvl w:ilvl="0" w:tplc="FFB8D71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04591"/>
    <w:multiLevelType w:val="hybridMultilevel"/>
    <w:tmpl w:val="08C48954"/>
    <w:lvl w:ilvl="0" w:tplc="FFB8D71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77457"/>
    <w:multiLevelType w:val="hybridMultilevel"/>
    <w:tmpl w:val="21D8B638"/>
    <w:lvl w:ilvl="0" w:tplc="8D128F4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Marlett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E63AA2"/>
    <w:multiLevelType w:val="hybridMultilevel"/>
    <w:tmpl w:val="2006D444"/>
    <w:lvl w:ilvl="0" w:tplc="FFB8D71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9999"/>
        <w:sz w:val="20"/>
        <w:szCs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B674F8"/>
    <w:multiLevelType w:val="hybridMultilevel"/>
    <w:tmpl w:val="2F32E172"/>
    <w:lvl w:ilvl="0" w:tplc="F752B43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585858"/>
        <w:sz w:val="20"/>
        <w:szCs w:val="24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7EB67EE"/>
    <w:multiLevelType w:val="hybridMultilevel"/>
    <w:tmpl w:val="D236075E"/>
    <w:lvl w:ilvl="0" w:tplc="736A455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574C48"/>
    <w:multiLevelType w:val="multilevel"/>
    <w:tmpl w:val="21D8B63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Marlett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EE76761"/>
    <w:multiLevelType w:val="multilevel"/>
    <w:tmpl w:val="D236075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4138BB"/>
    <w:multiLevelType w:val="hybridMultilevel"/>
    <w:tmpl w:val="AE684856"/>
    <w:lvl w:ilvl="0" w:tplc="8D128F4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Marlett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B0576B"/>
    <w:multiLevelType w:val="hybridMultilevel"/>
    <w:tmpl w:val="EEB88B88"/>
    <w:lvl w:ilvl="0" w:tplc="46848912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0948D1"/>
    <w:multiLevelType w:val="hybridMultilevel"/>
    <w:tmpl w:val="99CA84F2"/>
    <w:lvl w:ilvl="0" w:tplc="8368D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8433" fill="f" fillcolor="white" stroke="f">
      <v:fill color="white" on="f"/>
      <v:stroke on="f"/>
      <v:shadow color="black" opacity="49151f" offset=".74833mm,.74833mm"/>
      <o:colormru v:ext="edit" colors="#ccf,#ccccd5,#eaeaea,#b50e20,#d1001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34"/>
    <w:rsid w:val="000240BC"/>
    <w:rsid w:val="00081934"/>
    <w:rsid w:val="000B5039"/>
    <w:rsid w:val="000C277E"/>
    <w:rsid w:val="000C5743"/>
    <w:rsid w:val="000D7C6E"/>
    <w:rsid w:val="000F1E94"/>
    <w:rsid w:val="0011226B"/>
    <w:rsid w:val="00120A55"/>
    <w:rsid w:val="00130417"/>
    <w:rsid w:val="001369E3"/>
    <w:rsid w:val="0018331D"/>
    <w:rsid w:val="001875DA"/>
    <w:rsid w:val="00193551"/>
    <w:rsid w:val="001C2709"/>
    <w:rsid w:val="001E1962"/>
    <w:rsid w:val="001E52FD"/>
    <w:rsid w:val="002148B5"/>
    <w:rsid w:val="0022547A"/>
    <w:rsid w:val="00240B2D"/>
    <w:rsid w:val="00264A3C"/>
    <w:rsid w:val="002A0ECB"/>
    <w:rsid w:val="002E23AC"/>
    <w:rsid w:val="00341872"/>
    <w:rsid w:val="00366FD9"/>
    <w:rsid w:val="00371277"/>
    <w:rsid w:val="00372DCD"/>
    <w:rsid w:val="003A215A"/>
    <w:rsid w:val="003B05C6"/>
    <w:rsid w:val="003B1E53"/>
    <w:rsid w:val="003D5159"/>
    <w:rsid w:val="00410F04"/>
    <w:rsid w:val="00426B62"/>
    <w:rsid w:val="004437AB"/>
    <w:rsid w:val="00457737"/>
    <w:rsid w:val="004C5DA2"/>
    <w:rsid w:val="004E134D"/>
    <w:rsid w:val="005B60C2"/>
    <w:rsid w:val="005D73EB"/>
    <w:rsid w:val="005E39A8"/>
    <w:rsid w:val="00622B34"/>
    <w:rsid w:val="00697600"/>
    <w:rsid w:val="006E3389"/>
    <w:rsid w:val="008375DA"/>
    <w:rsid w:val="00847D7B"/>
    <w:rsid w:val="00867A34"/>
    <w:rsid w:val="0089597C"/>
    <w:rsid w:val="00954EBA"/>
    <w:rsid w:val="009662B9"/>
    <w:rsid w:val="009B1765"/>
    <w:rsid w:val="009C773D"/>
    <w:rsid w:val="009D100C"/>
    <w:rsid w:val="009E73E4"/>
    <w:rsid w:val="00A401CE"/>
    <w:rsid w:val="00A45D59"/>
    <w:rsid w:val="00A47483"/>
    <w:rsid w:val="00A82F68"/>
    <w:rsid w:val="00A85A51"/>
    <w:rsid w:val="00AA5ACB"/>
    <w:rsid w:val="00AC404A"/>
    <w:rsid w:val="00AD1E65"/>
    <w:rsid w:val="00AD5C8A"/>
    <w:rsid w:val="00B16881"/>
    <w:rsid w:val="00B65C80"/>
    <w:rsid w:val="00B8672E"/>
    <w:rsid w:val="00BB1D95"/>
    <w:rsid w:val="00BD1567"/>
    <w:rsid w:val="00C030B0"/>
    <w:rsid w:val="00C6703E"/>
    <w:rsid w:val="00C7073D"/>
    <w:rsid w:val="00C84D9D"/>
    <w:rsid w:val="00C901E4"/>
    <w:rsid w:val="00C9366C"/>
    <w:rsid w:val="00C966DE"/>
    <w:rsid w:val="00CA7638"/>
    <w:rsid w:val="00CB1B8E"/>
    <w:rsid w:val="00CF0254"/>
    <w:rsid w:val="00CF12F2"/>
    <w:rsid w:val="00CF79CB"/>
    <w:rsid w:val="00D16D12"/>
    <w:rsid w:val="00D306DC"/>
    <w:rsid w:val="00DE63E3"/>
    <w:rsid w:val="00E02B35"/>
    <w:rsid w:val="00E152E4"/>
    <w:rsid w:val="00E21B07"/>
    <w:rsid w:val="00E37E22"/>
    <w:rsid w:val="00EC00A2"/>
    <w:rsid w:val="00EC1A78"/>
    <w:rsid w:val="00EC4D0E"/>
    <w:rsid w:val="00F56F8A"/>
    <w:rsid w:val="00F7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v:shadow color="black" opacity="49151f" offset=".74833mm,.74833mm"/>
      <o:colormru v:ext="edit" colors="#ccf,#ccccd5,#eaeaea,#b50e20,#d1001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60" w:line="220" w:lineRule="atLeast"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220" w:lineRule="atLeast"/>
      <w:jc w:val="both"/>
      <w:outlineLvl w:val="1"/>
    </w:pPr>
    <w:rPr>
      <w:rFonts w:ascii="Arial" w:hAnsi="Arial"/>
      <w:b/>
      <w:color w:val="CF0000"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color w:val="CF0000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Arial" w:hAnsi="Arial"/>
      <w:color w:val="808080"/>
      <w:sz w:val="17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pPr>
      <w:spacing w:line="220" w:lineRule="atLeast"/>
      <w:ind w:right="-207"/>
      <w:jc w:val="both"/>
    </w:pPr>
    <w:rPr>
      <w:rFonts w:ascii="Arial" w:hAnsi="Arial"/>
      <w:color w:val="333333"/>
      <w:sz w:val="18"/>
    </w:rPr>
  </w:style>
  <w:style w:type="character" w:styleId="BesuchterHyperlink">
    <w:name w:val="FollowedHyperlink"/>
    <w:basedOn w:val="Absatz-Standardschriftart"/>
    <w:rsid w:val="00C655DB"/>
    <w:rPr>
      <w:color w:val="800080"/>
      <w:u w:val="single"/>
    </w:rPr>
  </w:style>
  <w:style w:type="paragraph" w:customStyle="1" w:styleId="Fliesstext">
    <w:name w:val="•Fliesstext"/>
    <w:basedOn w:val="Standard"/>
    <w:rsid w:val="00081934"/>
    <w:pPr>
      <w:tabs>
        <w:tab w:val="left" w:pos="397"/>
      </w:tabs>
      <w:spacing w:before="40" w:after="40"/>
      <w:jc w:val="both"/>
    </w:pPr>
    <w:rPr>
      <w:rFonts w:ascii="FuturaOETOB" w:hAnsi="FuturaOETOB"/>
      <w:sz w:val="20"/>
      <w:szCs w:val="20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60" w:line="220" w:lineRule="atLeast"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220" w:lineRule="atLeast"/>
      <w:jc w:val="both"/>
      <w:outlineLvl w:val="1"/>
    </w:pPr>
    <w:rPr>
      <w:rFonts w:ascii="Arial" w:hAnsi="Arial"/>
      <w:b/>
      <w:color w:val="CF0000"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color w:val="CF0000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Arial" w:hAnsi="Arial"/>
      <w:color w:val="808080"/>
      <w:sz w:val="17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pPr>
      <w:spacing w:line="220" w:lineRule="atLeast"/>
      <w:ind w:right="-207"/>
      <w:jc w:val="both"/>
    </w:pPr>
    <w:rPr>
      <w:rFonts w:ascii="Arial" w:hAnsi="Arial"/>
      <w:color w:val="333333"/>
      <w:sz w:val="18"/>
    </w:rPr>
  </w:style>
  <w:style w:type="character" w:styleId="BesuchterHyperlink">
    <w:name w:val="FollowedHyperlink"/>
    <w:basedOn w:val="Absatz-Standardschriftart"/>
    <w:rsid w:val="00C655DB"/>
    <w:rPr>
      <w:color w:val="800080"/>
      <w:u w:val="single"/>
    </w:rPr>
  </w:style>
  <w:style w:type="paragraph" w:customStyle="1" w:styleId="Fliesstext">
    <w:name w:val="•Fliesstext"/>
    <w:basedOn w:val="Standard"/>
    <w:rsid w:val="00081934"/>
    <w:pPr>
      <w:tabs>
        <w:tab w:val="left" w:pos="397"/>
      </w:tabs>
      <w:spacing w:before="40" w:after="40"/>
      <w:jc w:val="both"/>
    </w:pPr>
    <w:rPr>
      <w:rFonts w:ascii="FuturaOETOB" w:hAnsi="FuturaOETOB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gh.marketoperations.at@gashub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BAG\Formulare\Mem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0</TotalTime>
  <Pages>4</Pages>
  <Words>519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WIENER BÖRSE</vt:lpstr>
    </vt:vector>
  </TitlesOfParts>
  <Company>Wiener Boerse AG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WIENER BÖRSE</dc:title>
  <dc:creator>SCHUSTER, Karen</dc:creator>
  <cp:lastModifiedBy>PLICHTA, Birgit</cp:lastModifiedBy>
  <cp:revision>41</cp:revision>
  <cp:lastPrinted>2018-01-19T10:22:00Z</cp:lastPrinted>
  <dcterms:created xsi:type="dcterms:W3CDTF">2017-09-14T08:12:00Z</dcterms:created>
  <dcterms:modified xsi:type="dcterms:W3CDTF">2019-06-03T12:12:00Z</dcterms:modified>
</cp:coreProperties>
</file>